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93" w:rsidRDefault="00306B93" w:rsidP="00C750B4">
      <w:pPr>
        <w:pStyle w:val="Otsikko1"/>
        <w:rPr>
          <w:sz w:val="32"/>
        </w:rPr>
      </w:pPr>
      <w:r>
        <w:rPr>
          <w:sz w:val="32"/>
        </w:rPr>
        <w:t>Tukipäätöksen muutoshakemus</w:t>
      </w:r>
    </w:p>
    <w:p w:rsidR="00C750B4" w:rsidRDefault="00C750B4" w:rsidP="00C750B4">
      <w:pPr>
        <w:pStyle w:val="Leipteksti"/>
      </w:pPr>
    </w:p>
    <w:p w:rsidR="00C750B4" w:rsidRDefault="00C750B4" w:rsidP="00C750B4">
      <w:pPr>
        <w:pStyle w:val="Otsikko2"/>
      </w:pPr>
      <w:r>
        <w:t xml:space="preserve">1. Tuensaaja ja hankkeen nimi: </w:t>
      </w:r>
    </w:p>
    <w:p w:rsidR="00C750B4" w:rsidRDefault="00C750B4" w:rsidP="00C750B4">
      <w:pPr>
        <w:pStyle w:val="Leipteksti"/>
      </w:pPr>
    </w:p>
    <w:p w:rsidR="00C750B4" w:rsidRDefault="00C750B4" w:rsidP="00C750B4">
      <w:pPr>
        <w:pStyle w:val="Otsikko2"/>
      </w:pPr>
      <w:r>
        <w:t xml:space="preserve">2. Hankkeen diaarinumero: </w:t>
      </w:r>
    </w:p>
    <w:p w:rsidR="00C750B4" w:rsidRPr="00C750B4" w:rsidRDefault="00C750B4" w:rsidP="00C750B4">
      <w:pPr>
        <w:pStyle w:val="Leipteksti"/>
      </w:pPr>
    </w:p>
    <w:p w:rsidR="00C750B4" w:rsidRDefault="00C750B4" w:rsidP="00C750B4">
      <w:pPr>
        <w:pStyle w:val="Otsikko2"/>
      </w:pPr>
      <w:r>
        <w:t>3. Esitettävien muutosten voimaantulopäivämäärä</w:t>
      </w:r>
    </w:p>
    <w:p w:rsidR="00C750B4" w:rsidRDefault="00C750B4" w:rsidP="00C750B4">
      <w:pPr>
        <w:pStyle w:val="Leipteksti"/>
      </w:pPr>
    </w:p>
    <w:p w:rsidR="00C750B4" w:rsidRDefault="00C750B4" w:rsidP="00C750B4">
      <w:pPr>
        <w:pStyle w:val="Leipteksti"/>
        <w:numPr>
          <w:ilvl w:val="0"/>
          <w:numId w:val="13"/>
        </w:numPr>
      </w:pPr>
      <w:r>
        <w:t>Kirjoita tähän päivämäärä, jolloin haettavien muutosten esitetään tulevan voimaan.</w:t>
      </w:r>
    </w:p>
    <w:p w:rsidR="00C750B4" w:rsidRDefault="00C750B4" w:rsidP="00C750B4">
      <w:pPr>
        <w:pStyle w:val="Leipteksti"/>
        <w:numPr>
          <w:ilvl w:val="0"/>
          <w:numId w:val="13"/>
        </w:numPr>
      </w:pPr>
      <w:r>
        <w:t xml:space="preserve">Muutoksia tulee ennakoida ja hakea hyvissä ajoin ennen niiden toteutumista. Muutoshakemuksia ei ole tarkoituksenmukaista tehdä useita peräkkäin, vaan mahdollisimman vähän hankkeen aikana. </w:t>
      </w:r>
    </w:p>
    <w:p w:rsidR="00C750B4" w:rsidRDefault="00C750B4" w:rsidP="00C750B4">
      <w:pPr>
        <w:pStyle w:val="Leipteksti"/>
        <w:numPr>
          <w:ilvl w:val="0"/>
          <w:numId w:val="13"/>
        </w:numPr>
      </w:pPr>
      <w:r>
        <w:t>Hae muutosta viimeistään kuukausi ennen niiden toivottua voimaantuloa, jotta muutoshakemus ehditään käsitellä ennen muutosten toteutumista.</w:t>
      </w:r>
    </w:p>
    <w:p w:rsidR="00C750B4" w:rsidRDefault="00C750B4" w:rsidP="00C750B4">
      <w:pPr>
        <w:pStyle w:val="Leipteksti"/>
        <w:numPr>
          <w:ilvl w:val="0"/>
          <w:numId w:val="13"/>
        </w:numPr>
      </w:pPr>
      <w:r>
        <w:t>Muutoshakemus tulee lähettää vastuuviranomaiselle viimeistään kuukautta ennen hankkeen päättymistä.</w:t>
      </w:r>
    </w:p>
    <w:p w:rsidR="00C750B4" w:rsidRDefault="00C750B4" w:rsidP="00C750B4">
      <w:pPr>
        <w:pStyle w:val="Otsikko2"/>
      </w:pPr>
      <w:r>
        <w:t>4. Esitettävät muutokset</w:t>
      </w:r>
    </w:p>
    <w:p w:rsidR="00C750B4" w:rsidRDefault="00C750B4" w:rsidP="00C750B4">
      <w:pPr>
        <w:pStyle w:val="Leipteksti"/>
      </w:pPr>
    </w:p>
    <w:p w:rsidR="00C750B4" w:rsidRDefault="00C750B4" w:rsidP="00C750B4">
      <w:pPr>
        <w:pStyle w:val="Otsikko3"/>
      </w:pPr>
      <w:r>
        <w:t>4.1. Hankesuunnitelmaan esitettävät muutokset ja perustelut</w:t>
      </w:r>
    </w:p>
    <w:p w:rsidR="00C750B4" w:rsidRDefault="00C750B4" w:rsidP="00C750B4">
      <w:pPr>
        <w:pStyle w:val="Leipteksti"/>
      </w:pPr>
    </w:p>
    <w:p w:rsidR="00C750B4" w:rsidRDefault="00C750B4" w:rsidP="00C750B4">
      <w:pPr>
        <w:pStyle w:val="Leipteksti"/>
        <w:numPr>
          <w:ilvl w:val="0"/>
          <w:numId w:val="14"/>
        </w:numPr>
      </w:pPr>
      <w:r>
        <w:t>Kuvaile tässä hankesuunnitelmaan esitettävät muutokset.</w:t>
      </w:r>
    </w:p>
    <w:p w:rsidR="00C750B4" w:rsidRDefault="00C750B4" w:rsidP="00C750B4">
      <w:pPr>
        <w:pStyle w:val="Leipteksti"/>
        <w:numPr>
          <w:ilvl w:val="0"/>
          <w:numId w:val="14"/>
        </w:numPr>
      </w:pPr>
      <w:r>
        <w:t>Erittele toiminnoittain hankesuunnitelman kohdat, joihin esitetään muutosta ja kerro, mitä muutetaan.</w:t>
      </w:r>
    </w:p>
    <w:p w:rsidR="00C750B4" w:rsidRDefault="00C750B4" w:rsidP="00C750B4">
      <w:pPr>
        <w:pStyle w:val="Leipteksti"/>
        <w:numPr>
          <w:ilvl w:val="0"/>
          <w:numId w:val="14"/>
        </w:numPr>
      </w:pPr>
      <w:r>
        <w:t>Kuvaile tässä kohdassa lisäksi muut muutokset, joita esitetään esim. hankeorganisaatioon, kestoon, aikatauluun tai indikaattoreihin.</w:t>
      </w:r>
    </w:p>
    <w:p w:rsidR="00C750B4" w:rsidRDefault="00C750B4" w:rsidP="00C750B4">
      <w:pPr>
        <w:pStyle w:val="Leipteksti"/>
      </w:pPr>
    </w:p>
    <w:p w:rsidR="00C750B4" w:rsidRDefault="00C750B4" w:rsidP="00C750B4">
      <w:pPr>
        <w:pStyle w:val="Otsikko3"/>
      </w:pPr>
      <w:r>
        <w:t>4.2. Talousarvioon esitettävät muutokset ja perustelut</w:t>
      </w:r>
    </w:p>
    <w:p w:rsidR="00C750B4" w:rsidRPr="00C750B4" w:rsidRDefault="00C750B4" w:rsidP="00C750B4">
      <w:pPr>
        <w:pStyle w:val="Leipteksti"/>
      </w:pPr>
    </w:p>
    <w:p w:rsidR="00C750B4" w:rsidRDefault="00C750B4" w:rsidP="00C750B4">
      <w:pPr>
        <w:pStyle w:val="Leipteksti"/>
        <w:numPr>
          <w:ilvl w:val="0"/>
          <w:numId w:val="15"/>
        </w:numPr>
      </w:pPr>
      <w:r>
        <w:t>Listaa tässä hankkeen talousarvioon tehtävät muutokset.</w:t>
      </w:r>
    </w:p>
    <w:p w:rsidR="00C750B4" w:rsidRDefault="00C750B4" w:rsidP="00C750B4">
      <w:pPr>
        <w:pStyle w:val="Leipteksti"/>
        <w:numPr>
          <w:ilvl w:val="0"/>
          <w:numId w:val="15"/>
        </w:numPr>
      </w:pPr>
      <w:r>
        <w:t xml:space="preserve">Kuvaile esitettävät muutokset ja perustele ne. </w:t>
      </w:r>
    </w:p>
    <w:p w:rsidR="00C750B4" w:rsidRDefault="00C750B4" w:rsidP="00C750B4">
      <w:pPr>
        <w:pStyle w:val="Leipteksti"/>
        <w:numPr>
          <w:ilvl w:val="0"/>
          <w:numId w:val="15"/>
        </w:numPr>
      </w:pPr>
      <w:r>
        <w:t xml:space="preserve">Kerro, paljonko toiminnon kulukohdasta esitetään vähennettäväksi tai paljonko toiminnon kulukohtaan esitetään lisättäväksi. Esimerkiksi: Toiminnon ”…” </w:t>
      </w:r>
      <w:r>
        <w:lastRenderedPageBreak/>
        <w:t xml:space="preserve">kulukohdasta Ostopalvelu esitetään vähennettäväksi 2 000 euroa. Toiminnon ”…” kulukohtaan Aineet, tarvikkeet ja muut kustannukset esitetään lisättäväksi 5 000 euroa. </w:t>
      </w:r>
    </w:p>
    <w:p w:rsidR="00C750B4" w:rsidRDefault="00C750B4" w:rsidP="00C750B4">
      <w:pPr>
        <w:pStyle w:val="Otsikko3"/>
      </w:pPr>
      <w:r>
        <w:t>4.3. Laskelma talousarvioon esitettävistä muutoksista</w:t>
      </w:r>
    </w:p>
    <w:p w:rsidR="00C750B4" w:rsidRPr="00C750B4" w:rsidRDefault="00C750B4" w:rsidP="00C750B4">
      <w:pPr>
        <w:pStyle w:val="Leipteksti"/>
      </w:pPr>
    </w:p>
    <w:p w:rsidR="00C750B4" w:rsidRDefault="00C750B4" w:rsidP="00C750B4">
      <w:pPr>
        <w:pStyle w:val="Leipteksti"/>
        <w:numPr>
          <w:ilvl w:val="0"/>
          <w:numId w:val="16"/>
        </w:numPr>
      </w:pPr>
      <w:r>
        <w:t>Esitä haettavat muutokset talousarvioon alla olevassa taulukossa.</w:t>
      </w:r>
    </w:p>
    <w:p w:rsidR="00C750B4" w:rsidRDefault="00C750B4" w:rsidP="00C750B4">
      <w:pPr>
        <w:pStyle w:val="Leipteksti"/>
        <w:numPr>
          <w:ilvl w:val="0"/>
          <w:numId w:val="16"/>
        </w:numPr>
      </w:pPr>
      <w:r>
        <w:t xml:space="preserve">Täytä taulukkoon vain ne talousarvion kohdat, joihin esitetään muutoksia. </w:t>
      </w:r>
    </w:p>
    <w:p w:rsidR="00C750B4" w:rsidRDefault="00C750B4" w:rsidP="00C750B4">
      <w:pPr>
        <w:pStyle w:val="Leipteksti"/>
        <w:numPr>
          <w:ilvl w:val="0"/>
          <w:numId w:val="16"/>
        </w:numPr>
      </w:pPr>
      <w:r>
        <w:t xml:space="preserve">Muokkaa taulukkoa tarpeen mukaan, eli lisää tai poista rivejä. </w:t>
      </w:r>
    </w:p>
    <w:p w:rsidR="00C750B4" w:rsidRDefault="00C750B4" w:rsidP="00C750B4">
      <w:pPr>
        <w:pStyle w:val="Leipteksti"/>
        <w:numPr>
          <w:ilvl w:val="0"/>
          <w:numId w:val="16"/>
        </w:numPr>
      </w:pPr>
      <w:r>
        <w:t xml:space="preserve">Täytä taulukkoon tiedot siten, että taulukon avulla on mahdollista tulkita, mistä kohdasta talousarviota halutaan vähentää tai lisätä varoja. Käytä siis toiminnoista hakemuksen mukaisia nimiä ja yksilöi kulukohdat lisäämällä sulkuihin kulukohdan selite/sen alkuosa. </w:t>
      </w:r>
    </w:p>
    <w:p w:rsidR="00C750B4" w:rsidRDefault="00C750B4" w:rsidP="00C750B4">
      <w:pPr>
        <w:pStyle w:val="Leipteksti"/>
        <w:numPr>
          <w:ilvl w:val="0"/>
          <w:numId w:val="16"/>
        </w:numPr>
      </w:pPr>
      <w:r>
        <w:t xml:space="preserve">Huomioi, että hankkeen epäsuorat kustannukset muuttuvat, jos henkilöstökustannuksien kokonaiskustannukset muuttuvat. </w:t>
      </w:r>
      <w:r>
        <w:tab/>
      </w:r>
    </w:p>
    <w:tbl>
      <w:tblPr>
        <w:tblStyle w:val="TaulukkoRuudukko"/>
        <w:tblW w:w="0" w:type="auto"/>
        <w:tblLook w:val="04A0" w:firstRow="1" w:lastRow="0" w:firstColumn="1" w:lastColumn="0" w:noHBand="0" w:noVBand="1"/>
        <w:tblCaption w:val="Laskelma talousarvioon esitettävistä muutoksista"/>
        <w:tblDescription w:val="Taulukkoon syötetään laskelma talousarvioon esitettävistä muutoksista. "/>
      </w:tblPr>
      <w:tblGrid>
        <w:gridCol w:w="2547"/>
        <w:gridCol w:w="2268"/>
        <w:gridCol w:w="1843"/>
        <w:gridCol w:w="1610"/>
      </w:tblGrid>
      <w:tr w:rsidR="00C750B4" w:rsidTr="00867E8B">
        <w:trPr>
          <w:tblHeader/>
        </w:trPr>
        <w:tc>
          <w:tcPr>
            <w:tcW w:w="2547" w:type="dxa"/>
          </w:tcPr>
          <w:p w:rsidR="00C750B4" w:rsidRDefault="00867E8B" w:rsidP="00867E8B">
            <w:pPr>
              <w:pStyle w:val="Otsikko4"/>
            </w:pPr>
            <w:r>
              <w:t>Kustannusrivit</w:t>
            </w:r>
          </w:p>
        </w:tc>
        <w:tc>
          <w:tcPr>
            <w:tcW w:w="2268" w:type="dxa"/>
          </w:tcPr>
          <w:p w:rsidR="00C750B4" w:rsidRDefault="00C750B4" w:rsidP="00867E8B">
            <w:pPr>
              <w:pStyle w:val="Otsikko4"/>
            </w:pPr>
            <w:r>
              <w:t>Alkuperäisen tukipäätöksen tai edellisen tukipäätöksen muutospäätöksen liitteen 2 (hakemus) mukainen budjetti</w:t>
            </w:r>
          </w:p>
          <w:p w:rsidR="00C750B4" w:rsidRPr="00C750B4" w:rsidRDefault="00C750B4" w:rsidP="00867E8B">
            <w:pPr>
              <w:pStyle w:val="Otsikko4"/>
            </w:pPr>
          </w:p>
        </w:tc>
        <w:tc>
          <w:tcPr>
            <w:tcW w:w="1843" w:type="dxa"/>
          </w:tcPr>
          <w:p w:rsidR="00C750B4" w:rsidRDefault="00C750B4" w:rsidP="00867E8B">
            <w:pPr>
              <w:pStyle w:val="Otsikko4"/>
            </w:pPr>
            <w:r>
              <w:t>Muutos euroina (esim. + 2 000)</w:t>
            </w:r>
          </w:p>
        </w:tc>
        <w:tc>
          <w:tcPr>
            <w:tcW w:w="1610" w:type="dxa"/>
          </w:tcPr>
          <w:p w:rsidR="00C750B4" w:rsidRDefault="00C750B4" w:rsidP="00867E8B">
            <w:pPr>
              <w:pStyle w:val="Otsikko4"/>
            </w:pPr>
            <w:r>
              <w:t>Esitettävä budjetti</w:t>
            </w:r>
          </w:p>
        </w:tc>
      </w:tr>
      <w:tr w:rsidR="00C750B4" w:rsidTr="00867E8B">
        <w:tc>
          <w:tcPr>
            <w:tcW w:w="2547" w:type="dxa"/>
          </w:tcPr>
          <w:p w:rsidR="00C750B4" w:rsidRDefault="00C750B4" w:rsidP="00C750B4">
            <w:pPr>
              <w:pStyle w:val="Leipteksti"/>
            </w:pPr>
            <w:r>
              <w:t>Henkilöstö-kustannukset</w:t>
            </w:r>
          </w:p>
          <w:p w:rsidR="00C750B4" w:rsidRDefault="00C750B4" w:rsidP="00C750B4">
            <w:pPr>
              <w:pStyle w:val="Leipteksti"/>
            </w:pP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Tehtävärivi 1.</w:t>
            </w:r>
          </w:p>
          <w:p w:rsidR="00C750B4" w:rsidRDefault="00C750B4" w:rsidP="00C750B4">
            <w:pPr>
              <w:pStyle w:val="Leipteksti"/>
            </w:pP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 xml:space="preserve">Tehtävärivi 2. </w:t>
            </w:r>
            <w:r>
              <w:tab/>
            </w:r>
          </w:p>
          <w:p w:rsidR="00C750B4" w:rsidRDefault="00C750B4" w:rsidP="00C750B4">
            <w:pPr>
              <w:pStyle w:val="Leipteksti"/>
            </w:pP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Toimintokustannukset</w:t>
            </w:r>
            <w:r>
              <w:tab/>
            </w: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Toiminto 1. Toiminnon nimi</w:t>
            </w:r>
          </w:p>
          <w:p w:rsidR="00C750B4" w:rsidRDefault="00C750B4" w:rsidP="00C750B4">
            <w:pPr>
              <w:pStyle w:val="Leipteksti"/>
            </w:pP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Kulukohta, esim. ostopalvelut (asiantuntijapalkkiot)</w:t>
            </w:r>
          </w:p>
          <w:p w:rsidR="00C750B4" w:rsidRDefault="00C750B4" w:rsidP="00C750B4">
            <w:pPr>
              <w:pStyle w:val="Leipteksti"/>
            </w:pP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Kulukohta, esim. aineet, tarvikkeet ja muut kustannukset (materiaaleja koulutusta varten)</w:t>
            </w: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Muut hankekustannukset</w:t>
            </w: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Kulukohta, esim. ostopalvelut (tilintarkastus)</w:t>
            </w: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Epäsuorat kustannukset</w:t>
            </w:r>
            <w:r>
              <w:tab/>
            </w: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r w:rsidR="00C750B4" w:rsidTr="00867E8B">
        <w:tc>
          <w:tcPr>
            <w:tcW w:w="2547" w:type="dxa"/>
          </w:tcPr>
          <w:p w:rsidR="00C750B4" w:rsidRDefault="00C750B4" w:rsidP="00C750B4">
            <w:pPr>
              <w:pStyle w:val="Leipteksti"/>
            </w:pPr>
            <w:r>
              <w:t>Yhteensä</w:t>
            </w:r>
          </w:p>
        </w:tc>
        <w:tc>
          <w:tcPr>
            <w:tcW w:w="2268" w:type="dxa"/>
          </w:tcPr>
          <w:p w:rsidR="00C750B4" w:rsidRDefault="00C750B4" w:rsidP="00C750B4">
            <w:pPr>
              <w:pStyle w:val="Leipteksti"/>
            </w:pPr>
          </w:p>
        </w:tc>
        <w:tc>
          <w:tcPr>
            <w:tcW w:w="1843" w:type="dxa"/>
          </w:tcPr>
          <w:p w:rsidR="00C750B4" w:rsidRDefault="00C750B4" w:rsidP="00C750B4">
            <w:pPr>
              <w:pStyle w:val="Leipteksti"/>
            </w:pPr>
          </w:p>
        </w:tc>
        <w:tc>
          <w:tcPr>
            <w:tcW w:w="1610" w:type="dxa"/>
          </w:tcPr>
          <w:p w:rsidR="00C750B4" w:rsidRDefault="00C750B4" w:rsidP="00C750B4">
            <w:pPr>
              <w:pStyle w:val="Leipteksti"/>
            </w:pPr>
          </w:p>
        </w:tc>
      </w:tr>
    </w:tbl>
    <w:p w:rsidR="00C750B4" w:rsidRDefault="00C750B4" w:rsidP="00C750B4">
      <w:pPr>
        <w:pStyle w:val="Leipteksti"/>
      </w:pPr>
      <w:r>
        <w:tab/>
      </w:r>
      <w:r>
        <w:tab/>
      </w:r>
    </w:p>
    <w:p w:rsidR="00C750B4" w:rsidRDefault="00C750B4" w:rsidP="00C750B4">
      <w:pPr>
        <w:pStyle w:val="Otsikko2"/>
      </w:pPr>
      <w:r>
        <w:t>5. Ohjausryhmäkäsittely</w:t>
      </w:r>
    </w:p>
    <w:p w:rsidR="00C750B4" w:rsidRPr="00C750B4" w:rsidRDefault="00C750B4" w:rsidP="00C750B4">
      <w:pPr>
        <w:pStyle w:val="Leipteksti"/>
      </w:pPr>
    </w:p>
    <w:p w:rsidR="00C750B4" w:rsidRDefault="00C750B4" w:rsidP="00C750B4">
      <w:pPr>
        <w:pStyle w:val="Leipteksti"/>
        <w:numPr>
          <w:ilvl w:val="0"/>
          <w:numId w:val="17"/>
        </w:numPr>
      </w:pPr>
      <w:r>
        <w:t>Kerro tässä ohjausryhmäkäsittelyn päivämäärä ja ohjausryhmän kanta muutoksiin.</w:t>
      </w:r>
    </w:p>
    <w:p w:rsidR="00C750B4" w:rsidRDefault="00C750B4" w:rsidP="00C750B4">
      <w:pPr>
        <w:pStyle w:val="Leipteksti"/>
      </w:pPr>
    </w:p>
    <w:p w:rsidR="00C750B4" w:rsidRDefault="00C750B4" w:rsidP="00C750B4">
      <w:pPr>
        <w:pStyle w:val="Otsikko2"/>
      </w:pPr>
      <w:r>
        <w:t>6. Muutosten yhteyshenkilön nimi ja päivämäärä</w:t>
      </w:r>
    </w:p>
    <w:p w:rsidR="00C750B4" w:rsidRDefault="00C750B4" w:rsidP="00C750B4">
      <w:pPr>
        <w:pStyle w:val="Leipteksti"/>
      </w:pPr>
    </w:p>
    <w:p w:rsidR="0050432A" w:rsidRDefault="00C750B4" w:rsidP="00C750B4">
      <w:pPr>
        <w:pStyle w:val="Otsikko2"/>
      </w:pPr>
      <w:r>
        <w:t>7. Suomi.fi -palvelussa roolin ”Sisäasioiden EU-rahastojen hankkeen asiakirjojen valmistelu ja käsittelyyn jättäminen” omaavan henkilön nimikirjoitus, nimenselvennys ja päivämäärä</w:t>
      </w:r>
    </w:p>
    <w:p w:rsidR="00C750B4" w:rsidRPr="00C750B4" w:rsidRDefault="00C750B4" w:rsidP="00C750B4">
      <w:pPr>
        <w:pStyle w:val="Leipteksti"/>
      </w:pPr>
    </w:p>
    <w:p w:rsidR="004E412A" w:rsidRPr="004E412A" w:rsidRDefault="004E412A" w:rsidP="004E412A">
      <w:pPr>
        <w:pStyle w:val="Leipteksti"/>
      </w:pPr>
      <w:bookmarkStart w:id="0" w:name="_GoBack"/>
      <w:bookmarkEnd w:id="0"/>
    </w:p>
    <w:sectPr w:rsidR="004E412A" w:rsidRPr="004E412A" w:rsidSect="00B419AD">
      <w:headerReference w:type="default" r:id="rId8"/>
      <w:footerReference w:type="default" r:id="rId9"/>
      <w:pgSz w:w="11906" w:h="16838" w:code="9"/>
      <w:pgMar w:top="2586" w:right="1814" w:bottom="1985" w:left="181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B8" w:rsidRDefault="00CA1BB8">
      <w:r>
        <w:separator/>
      </w:r>
    </w:p>
  </w:endnote>
  <w:endnote w:type="continuationSeparator" w:id="0">
    <w:p w:rsidR="00CA1BB8" w:rsidRDefault="00C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AD" w:rsidRDefault="00C750B4" w:rsidP="00C750B4">
    <w:pPr>
      <w:tabs>
        <w:tab w:val="left" w:pos="1968"/>
      </w:tabs>
    </w:pPr>
    <w:r>
      <w:tab/>
    </w:r>
  </w:p>
  <w:p w:rsidR="007E28C3" w:rsidRDefault="007E28C3" w:rsidP="00B419AD">
    <w:pPr>
      <w:pStyle w:val="Alatunniste"/>
    </w:pPr>
    <w:r>
      <w:t>Kirkkokatu 12, Helsinki</w:t>
    </w:r>
  </w:p>
  <w:p w:rsidR="00CA1BB8" w:rsidRDefault="007E28C3" w:rsidP="00CA1BB8">
    <w:pPr>
      <w:pStyle w:val="Alatunniste"/>
    </w:pPr>
    <w:r>
      <w:t>PL 26, 00023 Valtioneuvosto</w:t>
    </w:r>
    <w:r>
      <w:br/>
    </w:r>
    <w:r w:rsidR="00CA1BB8">
      <w:t xml:space="preserve">Vaihde 0295 480 171 </w:t>
    </w:r>
  </w:p>
  <w:p w:rsidR="00B419AD" w:rsidRDefault="00880EB4">
    <w:pPr>
      <w:pStyle w:val="Alatunniste"/>
    </w:pPr>
    <w:r w:rsidRPr="00B419AD">
      <w:t>kirjaamo@intermin.fi</w:t>
    </w:r>
    <w:r>
      <w:t xml:space="preserve"> | </w:t>
    </w:r>
    <w:r w:rsidR="00CA1BB8" w:rsidRPr="00CA1BB8">
      <w:t>www.intermin.fi</w:t>
    </w:r>
    <w:r w:rsidR="00CA1BB8">
      <w:t xml:space="preserve"> | </w:t>
    </w:r>
    <w:r w:rsidR="00CA1BB8" w:rsidRPr="00CA1BB8">
      <w:t>www.eusa-rahastot.fi</w:t>
    </w:r>
    <w:r w:rsidR="00CA1BB8">
      <w:t xml:space="preserve"> | </w:t>
    </w:r>
    <w:r w:rsidR="007E28C3">
      <w:rPr>
        <w:noProof/>
        <w:lang w:eastAsia="fi-FI"/>
      </w:rPr>
      <mc:AlternateContent>
        <mc:Choice Requires="wps">
          <w:drawing>
            <wp:anchor distT="0" distB="0" distL="114300" distR="114300" simplePos="0" relativeHeight="251664384" behindDoc="1" locked="0" layoutInCell="1" allowOverlap="1" wp14:anchorId="12A38A0D" wp14:editId="26F3D251">
              <wp:simplePos x="0" y="0"/>
              <wp:positionH relativeFrom="column">
                <wp:posOffset>0</wp:posOffset>
              </wp:positionH>
              <wp:positionV relativeFrom="page">
                <wp:posOffset>9490710</wp:posOffset>
              </wp:positionV>
              <wp:extent cx="5259600" cy="0"/>
              <wp:effectExtent l="0" t="0" r="0" b="0"/>
              <wp:wrapNone/>
              <wp:docPr id="2" name="Suora yhdysviiva 2" title="Alt=&quot;&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259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666BC" id="Suora yhdysviiva 2" o:spid="_x0000_s1026" alt="Otsikko: Alt=&quot;&quot;"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47.3pt" to="414.15pt,7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" strokecolor="#142d55 [3204]" strokeweight="1pt">
              <v:stroke joinstyle="miter"/>
              <w10:wrap anchory="page"/>
            </v:line>
          </w:pict>
        </mc:Fallback>
      </mc:AlternateContent>
    </w:r>
    <w:r w:rsidR="00CA1BB8" w:rsidRPr="00CA1BB8">
      <w:t>eusa@intermin.fi</w:t>
    </w:r>
    <w:r w:rsidR="00CA1B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B8" w:rsidRDefault="00CA1BB8">
      <w:r>
        <w:separator/>
      </w:r>
    </w:p>
  </w:footnote>
  <w:footnote w:type="continuationSeparator" w:id="0">
    <w:p w:rsidR="00CA1BB8" w:rsidRDefault="00CA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04" w:rsidRDefault="00CA1BB8" w:rsidP="007E5304">
    <w:pPr>
      <w:pStyle w:val="Yltunniste"/>
      <w:rPr>
        <w:rFonts w:eastAsiaTheme="majorEastAsia"/>
      </w:rPr>
    </w:pPr>
    <w:r w:rsidRPr="00CA1BB8">
      <w:rPr>
        <w:rFonts w:eastAsiaTheme="majorEastAsia"/>
        <w:noProof/>
        <w:lang w:eastAsia="fi-FI"/>
      </w:rPr>
      <w:drawing>
        <wp:anchor distT="0" distB="0" distL="114300" distR="114300" simplePos="0" relativeHeight="251665408" behindDoc="1" locked="0" layoutInCell="1" allowOverlap="1">
          <wp:simplePos x="0" y="0"/>
          <wp:positionH relativeFrom="column">
            <wp:posOffset>3639820</wp:posOffset>
          </wp:positionH>
          <wp:positionV relativeFrom="paragraph">
            <wp:posOffset>-25400</wp:posOffset>
          </wp:positionV>
          <wp:extent cx="2098800" cy="1162800"/>
          <wp:effectExtent l="0" t="0" r="0" b="0"/>
          <wp:wrapNone/>
          <wp:docPr id="1" name="Kuva 1" descr="EU:n sisäasioiden rahastoj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VSMIFLS010.intermincore.root\vol1$\projekti\smihkigusmeusa\EUSA-rahastot KVY siirretyt\EUSA-rahastot\Viestintä\LOGOT\Suomi\EUSA kork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800" cy="116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55D">
      <w:rPr>
        <w:rFonts w:eastAsiaTheme="majorEastAsia"/>
        <w:noProof/>
        <w:lang w:eastAsia="fi-FI"/>
      </w:rPr>
      <w:drawing>
        <wp:anchor distT="0" distB="0" distL="114300" distR="114300" simplePos="0" relativeHeight="251662336" behindDoc="1" locked="0" layoutInCell="1" allowOverlap="1">
          <wp:simplePos x="0" y="0"/>
          <wp:positionH relativeFrom="page">
            <wp:posOffset>1109345</wp:posOffset>
          </wp:positionH>
          <wp:positionV relativeFrom="page">
            <wp:posOffset>527368</wp:posOffset>
          </wp:positionV>
          <wp:extent cx="2019600" cy="874800"/>
          <wp:effectExtent l="0" t="0" r="0" b="0"/>
          <wp:wrapNone/>
          <wp:docPr id="4" name="Kuva 4" descr="Sisä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2">
                    <a:extLst>
                      <a:ext uri="{28A0092B-C50C-407E-A947-70E740481C1C}">
                        <a14:useLocalDpi xmlns:a14="http://schemas.microsoft.com/office/drawing/2010/main" val="0"/>
                      </a:ext>
                    </a:extLst>
                  </a:blip>
                  <a:stretch>
                    <a:fillRect/>
                  </a:stretch>
                </pic:blipFill>
                <pic:spPr>
                  <a:xfrm>
                    <a:off x="0" y="0"/>
                    <a:ext cx="20196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304"/>
    <w:multiLevelType w:val="hybridMultilevel"/>
    <w:tmpl w:val="A366F48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7D23BA9"/>
    <w:multiLevelType w:val="hybridMultilevel"/>
    <w:tmpl w:val="226CF6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45A3ABB"/>
    <w:multiLevelType w:val="hybridMultilevel"/>
    <w:tmpl w:val="A366F48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6611C11"/>
    <w:multiLevelType w:val="hybridMultilevel"/>
    <w:tmpl w:val="E392EB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AE4513"/>
    <w:multiLevelType w:val="hybridMultilevel"/>
    <w:tmpl w:val="7FCAE9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E24C62"/>
    <w:multiLevelType w:val="hybridMultilevel"/>
    <w:tmpl w:val="0D86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9AD4F5D"/>
    <w:multiLevelType w:val="hybridMultilevel"/>
    <w:tmpl w:val="C7A20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B022A8"/>
    <w:multiLevelType w:val="hybridMultilevel"/>
    <w:tmpl w:val="7C6A8D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E41041"/>
    <w:multiLevelType w:val="hybridMultilevel"/>
    <w:tmpl w:val="76669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4D5702"/>
    <w:multiLevelType w:val="hybridMultilevel"/>
    <w:tmpl w:val="6BA413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59038E"/>
    <w:multiLevelType w:val="hybridMultilevel"/>
    <w:tmpl w:val="0B982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247B7B"/>
    <w:multiLevelType w:val="hybridMultilevel"/>
    <w:tmpl w:val="C778F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A650DE"/>
    <w:multiLevelType w:val="hybridMultilevel"/>
    <w:tmpl w:val="446AE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6F2490C"/>
    <w:multiLevelType w:val="hybridMultilevel"/>
    <w:tmpl w:val="3DDEC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EC6B20"/>
    <w:multiLevelType w:val="hybridMultilevel"/>
    <w:tmpl w:val="D862E0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3821DBE"/>
    <w:multiLevelType w:val="hybridMultilevel"/>
    <w:tmpl w:val="64E29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12"/>
  </w:num>
  <w:num w:numId="6">
    <w:abstractNumId w:val="3"/>
  </w:num>
  <w:num w:numId="7">
    <w:abstractNumId w:val="0"/>
  </w:num>
  <w:num w:numId="8">
    <w:abstractNumId w:val="7"/>
  </w:num>
  <w:num w:numId="9">
    <w:abstractNumId w:val="4"/>
  </w:num>
  <w:num w:numId="10">
    <w:abstractNumId w:val="6"/>
  </w:num>
  <w:num w:numId="11">
    <w:abstractNumId w:val="9"/>
  </w:num>
  <w:num w:numId="12">
    <w:abstractNumId w:val="15"/>
  </w:num>
  <w:num w:numId="13">
    <w:abstractNumId w:val="11"/>
  </w:num>
  <w:num w:numId="14">
    <w:abstractNumId w:val="14"/>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B8"/>
    <w:rsid w:val="00007E41"/>
    <w:rsid w:val="000450C2"/>
    <w:rsid w:val="000F0CA6"/>
    <w:rsid w:val="000F611B"/>
    <w:rsid w:val="0010002C"/>
    <w:rsid w:val="0017656F"/>
    <w:rsid w:val="001B5A9B"/>
    <w:rsid w:val="001C6A06"/>
    <w:rsid w:val="001C6B05"/>
    <w:rsid w:val="00220FDF"/>
    <w:rsid w:val="00243655"/>
    <w:rsid w:val="00250967"/>
    <w:rsid w:val="00294ED8"/>
    <w:rsid w:val="002A2215"/>
    <w:rsid w:val="002D1DBA"/>
    <w:rsid w:val="003037D6"/>
    <w:rsid w:val="00306B93"/>
    <w:rsid w:val="00326BF9"/>
    <w:rsid w:val="00372151"/>
    <w:rsid w:val="003C1085"/>
    <w:rsid w:val="003D5F48"/>
    <w:rsid w:val="003E4C66"/>
    <w:rsid w:val="003E540B"/>
    <w:rsid w:val="0040028D"/>
    <w:rsid w:val="00417561"/>
    <w:rsid w:val="004340FA"/>
    <w:rsid w:val="00453514"/>
    <w:rsid w:val="00474E24"/>
    <w:rsid w:val="004A0C39"/>
    <w:rsid w:val="004D124C"/>
    <w:rsid w:val="004E412A"/>
    <w:rsid w:val="004F22A7"/>
    <w:rsid w:val="0050432A"/>
    <w:rsid w:val="005122C9"/>
    <w:rsid w:val="005344AA"/>
    <w:rsid w:val="0054220B"/>
    <w:rsid w:val="00556E9E"/>
    <w:rsid w:val="005B6835"/>
    <w:rsid w:val="005C5593"/>
    <w:rsid w:val="005E56CC"/>
    <w:rsid w:val="00601990"/>
    <w:rsid w:val="00633BFA"/>
    <w:rsid w:val="00656014"/>
    <w:rsid w:val="00665EBC"/>
    <w:rsid w:val="00682509"/>
    <w:rsid w:val="0069604A"/>
    <w:rsid w:val="006A6CB5"/>
    <w:rsid w:val="006D5DB7"/>
    <w:rsid w:val="006F7CCE"/>
    <w:rsid w:val="00702547"/>
    <w:rsid w:val="007121B2"/>
    <w:rsid w:val="00717A0C"/>
    <w:rsid w:val="00720C98"/>
    <w:rsid w:val="00726A81"/>
    <w:rsid w:val="0078046A"/>
    <w:rsid w:val="007A53A0"/>
    <w:rsid w:val="007E28C3"/>
    <w:rsid w:val="00861422"/>
    <w:rsid w:val="00861A99"/>
    <w:rsid w:val="00862101"/>
    <w:rsid w:val="00867E8B"/>
    <w:rsid w:val="00880EB4"/>
    <w:rsid w:val="00880EB6"/>
    <w:rsid w:val="008A7F8A"/>
    <w:rsid w:val="008D0F80"/>
    <w:rsid w:val="008E0FA8"/>
    <w:rsid w:val="009000D5"/>
    <w:rsid w:val="00916C9B"/>
    <w:rsid w:val="009201AA"/>
    <w:rsid w:val="00960313"/>
    <w:rsid w:val="009B3A9D"/>
    <w:rsid w:val="00A7055D"/>
    <w:rsid w:val="00A7719F"/>
    <w:rsid w:val="00AC7EE0"/>
    <w:rsid w:val="00AD58AD"/>
    <w:rsid w:val="00B419AD"/>
    <w:rsid w:val="00B66D60"/>
    <w:rsid w:val="00B83B2C"/>
    <w:rsid w:val="00BA0519"/>
    <w:rsid w:val="00C7376A"/>
    <w:rsid w:val="00C750B4"/>
    <w:rsid w:val="00C9267B"/>
    <w:rsid w:val="00CA1BB8"/>
    <w:rsid w:val="00CC3B18"/>
    <w:rsid w:val="00E379D3"/>
    <w:rsid w:val="00E569F0"/>
    <w:rsid w:val="00E72242"/>
    <w:rsid w:val="00EE6686"/>
    <w:rsid w:val="00F8348C"/>
    <w:rsid w:val="00F92DA8"/>
    <w:rsid w:val="00FC111D"/>
    <w:rsid w:val="00FD09B9"/>
    <w:rsid w:val="00FD5A2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F81C90"/>
  <w15:chartTrackingRefBased/>
  <w15:docId w15:val="{29274DB7-3BE7-462E-AF7E-B70C18D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50B4"/>
    <w:pPr>
      <w:spacing w:after="0" w:line="240" w:lineRule="auto"/>
    </w:pPr>
    <w:rPr>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EE6686"/>
    <w:pPr>
      <w:spacing w:after="120"/>
      <w:outlineLvl w:val="1"/>
    </w:pPr>
    <w:rPr>
      <w:bCs w:val="0"/>
      <w:sz w:val="20"/>
      <w:szCs w:val="26"/>
    </w:rPr>
  </w:style>
  <w:style w:type="paragraph" w:styleId="Otsikko3">
    <w:name w:val="heading 3"/>
    <w:basedOn w:val="Normaali"/>
    <w:next w:val="Leipteksti"/>
    <w:link w:val="Otsikko3Char"/>
    <w:uiPriority w:val="9"/>
    <w:unhideWhenUsed/>
    <w:qFormat/>
    <w:rsid w:val="00EE6686"/>
    <w:pPr>
      <w:keepNext/>
      <w:keepLines/>
      <w:spacing w:before="120"/>
      <w:outlineLvl w:val="2"/>
    </w:pPr>
    <w:rPr>
      <w:rFonts w:asciiTheme="majorHAnsi" w:eastAsiaTheme="majorEastAsia" w:hAnsiTheme="majorHAnsi" w:cstheme="majorBidi"/>
      <w:sz w:val="24"/>
      <w:szCs w:val="24"/>
    </w:rPr>
  </w:style>
  <w:style w:type="paragraph" w:styleId="Otsikko4">
    <w:name w:val="heading 4"/>
    <w:basedOn w:val="Normaali"/>
    <w:next w:val="Normaali"/>
    <w:link w:val="Otsikko4Char"/>
    <w:uiPriority w:val="9"/>
    <w:unhideWhenUsed/>
    <w:qFormat/>
    <w:rsid w:val="00867E8B"/>
    <w:pPr>
      <w:keepNext/>
      <w:keepLines/>
      <w:spacing w:before="40"/>
      <w:outlineLvl w:val="3"/>
    </w:pPr>
    <w:rPr>
      <w:rFonts w:asciiTheme="majorHAnsi" w:eastAsiaTheme="majorEastAsia" w:hAnsiTheme="majorHAnsi" w:cstheme="majorBidi"/>
      <w:iCs/>
      <w:color w:val="0F213F" w:themeColor="accent1" w:themeShade="BF"/>
    </w:rPr>
  </w:style>
  <w:style w:type="paragraph" w:styleId="Otsikko5">
    <w:name w:val="heading 5"/>
    <w:basedOn w:val="Normaali"/>
    <w:next w:val="Normaali"/>
    <w:link w:val="Otsikko5Char"/>
    <w:uiPriority w:val="9"/>
    <w:unhideWhenUsed/>
    <w:qFormat/>
    <w:rsid w:val="00C750B4"/>
    <w:pPr>
      <w:keepNext/>
      <w:keepLines/>
      <w:spacing w:before="40"/>
      <w:outlineLvl w:val="4"/>
    </w:pPr>
    <w:rPr>
      <w:rFonts w:asciiTheme="majorHAnsi" w:eastAsiaTheme="majorEastAsia" w:hAnsiTheme="majorHAnsi" w:cstheme="majorBidi"/>
      <w:color w:val="0F213F"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EE6686"/>
    <w:rPr>
      <w:rFonts w:asciiTheme="majorHAnsi" w:eastAsiaTheme="majorEastAsia" w:hAnsiTheme="majorHAnsi" w:cstheme="majorHAnsi"/>
      <w:b/>
      <w:sz w:val="20"/>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uiPriority w:val="39"/>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customStyle="1" w:styleId="Ratkaisematonmaininta1">
    <w:name w:val="Ratkaisematon maininta1"/>
    <w:basedOn w:val="Kappaleenoletusfontti"/>
    <w:uiPriority w:val="99"/>
    <w:semiHidden/>
    <w:unhideWhenUsed/>
    <w:rsid w:val="00B419AD"/>
    <w:rPr>
      <w:color w:val="605E5C"/>
      <w:shd w:val="clear" w:color="auto" w:fill="E1DFDD"/>
    </w:rPr>
  </w:style>
  <w:style w:type="table" w:customStyle="1" w:styleId="Vaaleataulukkoruudukko1">
    <w:name w:val="Vaalea taulukkoruudukko1"/>
    <w:basedOn w:val="Normaalitaulukko"/>
    <w:uiPriority w:val="40"/>
    <w:rsid w:val="0050432A"/>
    <w:pPr>
      <w:spacing w:after="0" w:line="240" w:lineRule="auto"/>
    </w:pPr>
    <w:rPr>
      <w:lang w:val="fi-F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4Char">
    <w:name w:val="Otsikko 4 Char"/>
    <w:basedOn w:val="Kappaleenoletusfontti"/>
    <w:link w:val="Otsikko4"/>
    <w:uiPriority w:val="9"/>
    <w:rsid w:val="00867E8B"/>
    <w:rPr>
      <w:rFonts w:asciiTheme="majorHAnsi" w:eastAsiaTheme="majorEastAsia" w:hAnsiTheme="majorHAnsi" w:cstheme="majorBidi"/>
      <w:iCs/>
      <w:color w:val="0F213F" w:themeColor="accent1" w:themeShade="BF"/>
      <w:lang w:val="fi-FI"/>
    </w:rPr>
  </w:style>
  <w:style w:type="character" w:customStyle="1" w:styleId="Otsikko5Char">
    <w:name w:val="Otsikko 5 Char"/>
    <w:basedOn w:val="Kappaleenoletusfontti"/>
    <w:link w:val="Otsikko5"/>
    <w:uiPriority w:val="9"/>
    <w:rsid w:val="00C750B4"/>
    <w:rPr>
      <w:rFonts w:asciiTheme="majorHAnsi" w:eastAsiaTheme="majorEastAsia" w:hAnsiTheme="majorHAnsi" w:cstheme="majorBidi"/>
      <w:color w:val="0F213F" w:themeColor="accent1" w:themeShade="BF"/>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puolukka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88AA-BFAB-44EC-B1BB-F278FB1E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SM_mallipohja_puolukka_v2018-06-25</Template>
  <TotalTime>40</TotalTime>
  <Pages>3</Pages>
  <Words>337</Words>
  <Characters>2733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Tukipäätöksen muutoshakemuksen lomake</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Tukipäätöksen muutoshakemuksen lomake</dc:title>
  <dc:subject/>
  <dc:creator>Vahervaara Noora SM</dc:creator>
  <cp:keywords/>
  <dc:description/>
  <cp:lastModifiedBy>Rantamaa Aleksi SM</cp:lastModifiedBy>
  <cp:revision>8</cp:revision>
  <dcterms:created xsi:type="dcterms:W3CDTF">2020-08-04T07:53:00Z</dcterms:created>
  <dcterms:modified xsi:type="dcterms:W3CDTF">2021-03-18T09:58:00Z</dcterms:modified>
</cp:coreProperties>
</file>