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4C" w:rsidRPr="002A784C" w:rsidRDefault="00C612B2" w:rsidP="002A784C">
      <w:pPr>
        <w:keepNext/>
        <w:keepLines/>
        <w:tabs>
          <w:tab w:val="clear" w:pos="851"/>
          <w:tab w:val="clear" w:pos="1304"/>
          <w:tab w:val="clear" w:pos="2608"/>
          <w:tab w:val="clear" w:pos="3912"/>
        </w:tabs>
        <w:spacing w:before="240" w:after="240"/>
        <w:outlineLvl w:val="0"/>
        <w:rPr>
          <w:rFonts w:asciiTheme="majorHAnsi" w:eastAsiaTheme="majorEastAsia" w:hAnsiTheme="majorHAnsi" w:cstheme="majorHAnsi"/>
          <w:b/>
          <w:bCs/>
          <w:sz w:val="24"/>
          <w:szCs w:val="28"/>
        </w:rPr>
      </w:pPr>
      <w:proofErr w:type="spellStart"/>
      <w:r>
        <w:rPr>
          <w:rFonts w:asciiTheme="majorHAnsi" w:eastAsiaTheme="majorEastAsia" w:hAnsiTheme="majorHAnsi" w:cstheme="majorHAnsi"/>
          <w:b/>
          <w:bCs/>
          <w:sz w:val="24"/>
          <w:szCs w:val="28"/>
        </w:rPr>
        <w:t>Arbetstidsredovisning</w:t>
      </w:r>
      <w:proofErr w:type="spellEnd"/>
    </w:p>
    <w:tbl>
      <w:tblPr>
        <w:tblStyle w:val="TaulukkoRuudukko"/>
        <w:tblW w:w="9874" w:type="dxa"/>
        <w:tblLook w:val="04A0" w:firstRow="1" w:lastRow="0" w:firstColumn="1" w:lastColumn="0" w:noHBand="0" w:noVBand="1"/>
        <w:tblCaption w:val="Hankkeen tiedot"/>
        <w:tblDescription w:val="Tähän taulukkoon täytetään hankkeen perustiedot."/>
      </w:tblPr>
      <w:tblGrid>
        <w:gridCol w:w="2660"/>
        <w:gridCol w:w="7214"/>
      </w:tblGrid>
      <w:tr w:rsidR="002A784C" w:rsidRPr="002A784C" w:rsidTr="000E41DD">
        <w:trPr>
          <w:trHeight w:val="259"/>
          <w:tblHeader/>
        </w:trPr>
        <w:tc>
          <w:tcPr>
            <w:tcW w:w="9874" w:type="dxa"/>
            <w:gridSpan w:val="2"/>
          </w:tcPr>
          <w:p w:rsidR="002A784C" w:rsidRPr="002A784C" w:rsidRDefault="00C612B2" w:rsidP="002A784C">
            <w:pPr>
              <w:keepNext/>
              <w:keepLines/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before="240" w:after="120"/>
              <w:jc w:val="center"/>
              <w:outlineLvl w:val="1"/>
              <w:rPr>
                <w:rFonts w:asciiTheme="majorHAnsi" w:eastAsiaTheme="majorEastAsia" w:hAnsiTheme="majorHAnsi" w:cstheme="majorHAnsi"/>
                <w:b/>
              </w:rPr>
            </w:pP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</w:rPr>
              <w:t>Projektets</w:t>
            </w:r>
            <w:proofErr w:type="spellEnd"/>
            <w:r>
              <w:rPr>
                <w:rFonts w:asciiTheme="majorHAnsi" w:eastAsiaTheme="majorEastAsia" w:hAnsiTheme="majorHAnsi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</w:rPr>
              <w:t>information</w:t>
            </w:r>
            <w:proofErr w:type="spellEnd"/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Projektets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Projektets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Tidsperiod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Arbetstagarens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Uppgiftsbenämning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</w:tbl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ind w:right="306"/>
        <w:rPr>
          <w:sz w:val="22"/>
        </w:rPr>
      </w:pPr>
    </w:p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ind w:right="306"/>
        <w:rPr>
          <w:sz w:val="22"/>
          <w:lang w:val="en-US"/>
        </w:rPr>
      </w:pPr>
      <w:r w:rsidRPr="002A784C">
        <w:rPr>
          <w:sz w:val="22"/>
        </w:rPr>
        <w:fldChar w:fldCharType="begin"/>
      </w:r>
      <w:r w:rsidRPr="002A784C">
        <w:rPr>
          <w:sz w:val="22"/>
          <w:lang w:val="en-US"/>
        </w:rPr>
        <w:instrText xml:space="preserve"> DOCPROPERTY  sm_vastaanottaja  \* MERGEFORMAT </w:instrText>
      </w:r>
      <w:r w:rsidRPr="002A784C">
        <w:rPr>
          <w:sz w:val="22"/>
        </w:rPr>
        <w:fldChar w:fldCharType="end"/>
      </w:r>
    </w:p>
    <w:tbl>
      <w:tblPr>
        <w:tblStyle w:val="TaulukkoRuudukko"/>
        <w:tblW w:w="9889" w:type="dxa"/>
        <w:tblLook w:val="04A0" w:firstRow="1" w:lastRow="0" w:firstColumn="1" w:lastColumn="0" w:noHBand="0" w:noVBand="1"/>
        <w:tblCaption w:val="Työntekijän tuntien kirjaus"/>
        <w:tblDescription w:val="Tähän taulukkoon kirjataan työntekijän työtunnit. Tiedoiksi vaaditaan päivämäärä, tuntimäärä sekä selite."/>
      </w:tblPr>
      <w:tblGrid>
        <w:gridCol w:w="2660"/>
        <w:gridCol w:w="1417"/>
        <w:gridCol w:w="5812"/>
      </w:tblGrid>
      <w:tr w:rsidR="002A784C" w:rsidRPr="002A784C" w:rsidTr="000E41DD">
        <w:trPr>
          <w:trHeight w:val="257"/>
          <w:tblHeader/>
        </w:trPr>
        <w:tc>
          <w:tcPr>
            <w:tcW w:w="9889" w:type="dxa"/>
            <w:gridSpan w:val="3"/>
          </w:tcPr>
          <w:p w:rsidR="002A784C" w:rsidRPr="002A784C" w:rsidRDefault="00C612B2" w:rsidP="002A784C">
            <w:pPr>
              <w:keepNext/>
              <w:keepLines/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before="240" w:after="120"/>
              <w:jc w:val="center"/>
              <w:outlineLvl w:val="1"/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  <w:t>Arbetstagares</w:t>
            </w:r>
            <w:proofErr w:type="spellEnd"/>
            <w:r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  <w:t>arbetstidsredovisning</w:t>
            </w:r>
            <w:proofErr w:type="spellEnd"/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 w:cstheme="minorBidi"/>
                <w:b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en-US"/>
              </w:rPr>
              <w:t>Datum</w:t>
            </w:r>
          </w:p>
        </w:tc>
        <w:tc>
          <w:tcPr>
            <w:tcW w:w="1417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 w:cstheme="minorBid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 w:cstheme="minorBidi"/>
                <w:b/>
                <w:sz w:val="22"/>
                <w:szCs w:val="22"/>
                <w:lang w:val="en-US"/>
              </w:rPr>
              <w:t>Timmar</w:t>
            </w:r>
            <w:proofErr w:type="spellEnd"/>
          </w:p>
        </w:tc>
        <w:tc>
          <w:tcPr>
            <w:tcW w:w="5812" w:type="dxa"/>
          </w:tcPr>
          <w:p w:rsidR="002A784C" w:rsidRPr="002A784C" w:rsidRDefault="00C612B2" w:rsidP="00C612B2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 w:cstheme="minorBid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 w:cstheme="minorBidi"/>
                <w:b/>
                <w:sz w:val="22"/>
                <w:szCs w:val="22"/>
                <w:lang w:val="en-US"/>
              </w:rPr>
              <w:t>Förklaring</w:t>
            </w:r>
            <w:proofErr w:type="spellEnd"/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73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Alla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projekttimmar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sammanalagt</w:t>
            </w:r>
            <w:proofErr w:type="spellEnd"/>
          </w:p>
        </w:tc>
        <w:tc>
          <w:tcPr>
            <w:tcW w:w="7229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73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Alla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månadens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timmar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sammanlagt</w:t>
            </w:r>
            <w:proofErr w:type="spellEnd"/>
          </w:p>
        </w:tc>
        <w:tc>
          <w:tcPr>
            <w:tcW w:w="7229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after="160" w:line="259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2A784C" w:rsidRPr="002A784C" w:rsidTr="00C612B2">
        <w:trPr>
          <w:trHeight w:val="273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Antalet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timmar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enligt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arbetsavtalet</w:t>
            </w:r>
            <w:proofErr w:type="spellEnd"/>
          </w:p>
        </w:tc>
        <w:tc>
          <w:tcPr>
            <w:tcW w:w="7229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after="160" w:line="259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</w:tbl>
    <w:p w:rsidR="002A784C" w:rsidRPr="002A784C" w:rsidRDefault="002A784C" w:rsidP="002A784C">
      <w:pPr>
        <w:keepNext/>
        <w:tabs>
          <w:tab w:val="clear" w:pos="851"/>
          <w:tab w:val="clear" w:pos="1304"/>
          <w:tab w:val="clear" w:pos="2608"/>
          <w:tab w:val="clear" w:pos="3912"/>
        </w:tabs>
        <w:spacing w:after="200"/>
        <w:rPr>
          <w:b/>
          <w:iCs/>
          <w:color w:val="000000" w:themeColor="text1"/>
          <w:sz w:val="24"/>
          <w:szCs w:val="18"/>
        </w:rPr>
      </w:pPr>
    </w:p>
    <w:tbl>
      <w:tblPr>
        <w:tblStyle w:val="TaulukkoRuudukko"/>
        <w:tblW w:w="9915" w:type="dxa"/>
        <w:tblLook w:val="04A0" w:firstRow="1" w:lastRow="0" w:firstColumn="1" w:lastColumn="0" w:noHBand="0" w:noVBand="1"/>
        <w:tblCaption w:val="Lomakkeen allekirjoitukset"/>
        <w:tblDescription w:val="Tähän kohtaan kirjataan allekirjoituksen aika ja paikka, allekirjoitukset sekä nimenselvennykset."/>
      </w:tblPr>
      <w:tblGrid>
        <w:gridCol w:w="2679"/>
        <w:gridCol w:w="3426"/>
        <w:gridCol w:w="3810"/>
      </w:tblGrid>
      <w:tr w:rsidR="002A784C" w:rsidRPr="002A784C" w:rsidTr="000E41DD">
        <w:trPr>
          <w:trHeight w:val="332"/>
          <w:tblHeader/>
        </w:trPr>
        <w:tc>
          <w:tcPr>
            <w:tcW w:w="9915" w:type="dxa"/>
            <w:gridSpan w:val="3"/>
          </w:tcPr>
          <w:p w:rsidR="002A784C" w:rsidRPr="00C612B2" w:rsidRDefault="00C612B2" w:rsidP="00C612B2">
            <w:pPr>
              <w:pStyle w:val="Otsikko2"/>
              <w:jc w:val="center"/>
              <w:outlineLvl w:val="1"/>
              <w:rPr>
                <w:szCs w:val="20"/>
              </w:rPr>
            </w:pPr>
            <w:r w:rsidRPr="00C612B2">
              <w:rPr>
                <w:szCs w:val="20"/>
              </w:rPr>
              <w:t>Datum</w:t>
            </w:r>
            <w:r w:rsidRPr="00C612B2">
              <w:rPr>
                <w:rFonts w:cstheme="majorBidi"/>
                <w:szCs w:val="20"/>
              </w:rPr>
              <w:t xml:space="preserve"> </w:t>
            </w:r>
            <w:proofErr w:type="spellStart"/>
            <w:r w:rsidRPr="00C612B2">
              <w:rPr>
                <w:rFonts w:cstheme="majorBidi"/>
                <w:szCs w:val="20"/>
              </w:rPr>
              <w:t>och</w:t>
            </w:r>
            <w:proofErr w:type="spellEnd"/>
            <w:r>
              <w:rPr>
                <w:rFonts w:cstheme="majorBidi"/>
                <w:szCs w:val="20"/>
              </w:rPr>
              <w:t xml:space="preserve"> </w:t>
            </w:r>
            <w:proofErr w:type="spellStart"/>
            <w:r>
              <w:rPr>
                <w:rFonts w:cstheme="majorBidi"/>
                <w:szCs w:val="20"/>
              </w:rPr>
              <w:t>underskrifter</w:t>
            </w:r>
            <w:proofErr w:type="spellEnd"/>
          </w:p>
        </w:tc>
      </w:tr>
      <w:tr w:rsidR="002A784C" w:rsidRPr="002A784C" w:rsidTr="000E41DD">
        <w:trPr>
          <w:trHeight w:val="332"/>
        </w:trPr>
        <w:tc>
          <w:tcPr>
            <w:tcW w:w="2679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Ort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och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tid</w:t>
            </w:r>
            <w:proofErr w:type="spellEnd"/>
          </w:p>
        </w:tc>
        <w:tc>
          <w:tcPr>
            <w:tcW w:w="7236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0E41DD">
        <w:trPr>
          <w:trHeight w:val="226"/>
        </w:trPr>
        <w:tc>
          <w:tcPr>
            <w:tcW w:w="2679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426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Arbetstagare</w:t>
            </w:r>
            <w:proofErr w:type="spellEnd"/>
          </w:p>
        </w:tc>
        <w:tc>
          <w:tcPr>
            <w:tcW w:w="3810" w:type="dxa"/>
          </w:tcPr>
          <w:p w:rsidR="002A784C" w:rsidRPr="002A784C" w:rsidRDefault="00C612B2" w:rsidP="00C612B2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>Chef</w:t>
            </w:r>
          </w:p>
        </w:tc>
      </w:tr>
      <w:tr w:rsidR="002A784C" w:rsidRPr="002A784C" w:rsidTr="000E41DD">
        <w:trPr>
          <w:trHeight w:val="332"/>
        </w:trPr>
        <w:tc>
          <w:tcPr>
            <w:tcW w:w="2679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Underskrifter</w:t>
            </w:r>
            <w:proofErr w:type="spellEnd"/>
          </w:p>
        </w:tc>
        <w:tc>
          <w:tcPr>
            <w:tcW w:w="3426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381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0E41DD">
        <w:trPr>
          <w:trHeight w:val="332"/>
        </w:trPr>
        <w:tc>
          <w:tcPr>
            <w:tcW w:w="2679" w:type="dxa"/>
          </w:tcPr>
          <w:p w:rsidR="002A784C" w:rsidRPr="002A784C" w:rsidRDefault="00C612B2" w:rsidP="00C612B2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Namnförtydligande</w:t>
            </w:r>
            <w:proofErr w:type="spellEnd"/>
          </w:p>
        </w:tc>
        <w:tc>
          <w:tcPr>
            <w:tcW w:w="3426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381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rPr>
          <w:rFonts w:cstheme="minorBidi"/>
          <w:sz w:val="22"/>
          <w:lang w:val="en-US"/>
        </w:rPr>
      </w:pPr>
    </w:p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spacing w:after="120"/>
        <w:rPr>
          <w:rFonts w:cstheme="minorBidi"/>
          <w:sz w:val="22"/>
        </w:rPr>
      </w:pPr>
    </w:p>
    <w:p w:rsidR="00453514" w:rsidRPr="001C6B05" w:rsidRDefault="00453514" w:rsidP="001C6B05"/>
    <w:sectPr w:rsidR="00453514" w:rsidRPr="001C6B05" w:rsidSect="001A2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86" w:right="1814" w:bottom="1985" w:left="181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C1" w:rsidRDefault="00FC29C1">
      <w:r>
        <w:separator/>
      </w:r>
    </w:p>
  </w:endnote>
  <w:endnote w:type="continuationSeparator" w:id="0">
    <w:p w:rsidR="00FC29C1" w:rsidRDefault="00F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18" w:rsidRDefault="00501E1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AD" w:rsidRDefault="00B419AD"/>
  <w:p w:rsidR="00B42FA6" w:rsidRDefault="00B42FA6" w:rsidP="00B42FA6">
    <w:pPr>
      <w:pStyle w:val="Alatunniste"/>
      <w:rPr>
        <w:lang w:val="sv-SE"/>
      </w:rPr>
    </w:pPr>
    <w:r>
      <w:rPr>
        <w:lang w:val="sv-SE"/>
      </w:rPr>
      <w:t>Kyrkogatan 12, Helsingfors</w:t>
    </w:r>
  </w:p>
  <w:p w:rsidR="00B42FA6" w:rsidRDefault="00B42FA6" w:rsidP="00B42FA6">
    <w:pPr>
      <w:pStyle w:val="Alatunniste"/>
      <w:rPr>
        <w:lang w:val="sv-SE"/>
      </w:rPr>
    </w:pPr>
    <w:r>
      <w:rPr>
        <w:lang w:val="sv-SE"/>
      </w:rPr>
      <w:t>PB 26, 00023 Statsrådet</w:t>
    </w:r>
    <w:r>
      <w:rPr>
        <w:lang w:val="sv-SE"/>
      </w:rPr>
      <w:br/>
      <w:t>Växel 0295 480 171</w:t>
    </w:r>
  </w:p>
  <w:p w:rsidR="00B419AD" w:rsidRPr="00B42FA6" w:rsidRDefault="00B42FA6">
    <w:pPr>
      <w:pStyle w:val="Alatunniste"/>
      <w:rPr>
        <w:lang w:val="sv-SE"/>
      </w:rPr>
    </w:pPr>
    <w:r>
      <w:rPr>
        <w:lang w:val="sv-SE"/>
      </w:rPr>
      <w:t>kirjaamo@intermin.fi | www.intermin.fi |www.eusa-rahastot.fi |eusa</w:t>
    </w:r>
    <w:r w:rsidR="00501E18">
      <w:rPr>
        <w:lang w:val="sv-SE"/>
      </w:rPr>
      <w:t>.sm</w:t>
    </w:r>
    <w:r>
      <w:rPr>
        <w:lang w:val="sv-SE"/>
      </w:rPr>
      <w:t>@</w:t>
    </w:r>
    <w:r w:rsidR="00501E18">
      <w:rPr>
        <w:lang w:val="sv-SE"/>
      </w:rPr>
      <w:t>govsec</w:t>
    </w:r>
    <w:r>
      <w:rPr>
        <w:lang w:val="sv-SE"/>
      </w:rPr>
      <w:t>.fi</w:t>
    </w:r>
    <w:r w:rsidR="001A21D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A38A0D" wp14:editId="26F3D251">
              <wp:simplePos x="0" y="0"/>
              <wp:positionH relativeFrom="column">
                <wp:posOffset>0</wp:posOffset>
              </wp:positionH>
              <wp:positionV relativeFrom="page">
                <wp:posOffset>9490710</wp:posOffset>
              </wp:positionV>
              <wp:extent cx="5259600" cy="0"/>
              <wp:effectExtent l="0" t="0" r="0" b="0"/>
              <wp:wrapNone/>
              <wp:docPr id="2" name="Suora yhdysviiva 2" title="Alt=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6B69F" id="Suora yhdysviiva 2" o:spid="_x0000_s1026" alt="Otsikko: Alt=&quot;&quot;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47.3pt" to="414.1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" strokecolor="#142d55 [3204]" strokeweight="1pt">
              <v:stroke joinstyle="miter"/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18" w:rsidRDefault="00501E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C1" w:rsidRDefault="00FC29C1">
      <w:r>
        <w:separator/>
      </w:r>
    </w:p>
  </w:footnote>
  <w:footnote w:type="continuationSeparator" w:id="0">
    <w:p w:rsidR="00FC29C1" w:rsidRDefault="00FC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18" w:rsidRDefault="00501E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4" w:rsidRDefault="00FC29C1" w:rsidP="007E5304">
    <w:pPr>
      <w:pStyle w:val="Yltunniste"/>
      <w:rPr>
        <w:rFonts w:eastAsiaTheme="majorEastAsia"/>
      </w:rPr>
    </w:pPr>
    <w:bookmarkStart w:id="0" w:name="_GoBack"/>
    <w:bookmarkEnd w:id="0"/>
    <w:r w:rsidRPr="00C637A8">
      <w:rPr>
        <w:rFonts w:eastAsiaTheme="majorEastAsia"/>
        <w:noProof/>
        <w:lang w:eastAsia="fi-FI"/>
      </w:rPr>
      <w:drawing>
        <wp:anchor distT="0" distB="0" distL="114300" distR="114300" simplePos="0" relativeHeight="251666432" behindDoc="1" locked="0" layoutInCell="1" allowOverlap="1" wp14:anchorId="06537847" wp14:editId="4B39F291">
          <wp:simplePos x="0" y="0"/>
          <wp:positionH relativeFrom="column">
            <wp:posOffset>3639820</wp:posOffset>
          </wp:positionH>
          <wp:positionV relativeFrom="paragraph">
            <wp:posOffset>-25400</wp:posOffset>
          </wp:positionV>
          <wp:extent cx="2455200" cy="1134000"/>
          <wp:effectExtent l="0" t="0" r="2540" b="9525"/>
          <wp:wrapNone/>
          <wp:docPr id="1" name="Kuva 1" title="Europeiska unionens fonder för inrikes fråg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VSMIFLS010.intermincore.root\vol1$\projekti\smihkigusmeusa\EUSA-rahastot KVY siirretyt\EUSA-rahastot\Viestintä\LOGOT\Ruotsi\EUSA kork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55D">
      <w:rPr>
        <w:rFonts w:eastAsiaTheme="majorEastAsia"/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525062</wp:posOffset>
          </wp:positionV>
          <wp:extent cx="2019600" cy="872426"/>
          <wp:effectExtent l="0" t="0" r="0" b="0"/>
          <wp:wrapNone/>
          <wp:docPr id="4" name="Kuva 4" title="Inrikesministeri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18" w:rsidRDefault="00501E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C1"/>
    <w:rsid w:val="00007E41"/>
    <w:rsid w:val="000450C2"/>
    <w:rsid w:val="000F0CA6"/>
    <w:rsid w:val="000F611B"/>
    <w:rsid w:val="0010002C"/>
    <w:rsid w:val="001A21D8"/>
    <w:rsid w:val="001B5A9B"/>
    <w:rsid w:val="001C6A06"/>
    <w:rsid w:val="001C6B05"/>
    <w:rsid w:val="00220FDF"/>
    <w:rsid w:val="00243655"/>
    <w:rsid w:val="00250967"/>
    <w:rsid w:val="00272B72"/>
    <w:rsid w:val="002A2215"/>
    <w:rsid w:val="002A784C"/>
    <w:rsid w:val="002D13BF"/>
    <w:rsid w:val="00326BF9"/>
    <w:rsid w:val="00372151"/>
    <w:rsid w:val="003C1085"/>
    <w:rsid w:val="003D5F48"/>
    <w:rsid w:val="003E4C66"/>
    <w:rsid w:val="003E540B"/>
    <w:rsid w:val="0040028D"/>
    <w:rsid w:val="00417561"/>
    <w:rsid w:val="004340FA"/>
    <w:rsid w:val="00450412"/>
    <w:rsid w:val="00453514"/>
    <w:rsid w:val="00474E24"/>
    <w:rsid w:val="004A0C39"/>
    <w:rsid w:val="004D124C"/>
    <w:rsid w:val="004F22A7"/>
    <w:rsid w:val="00501E18"/>
    <w:rsid w:val="005122C9"/>
    <w:rsid w:val="0052047E"/>
    <w:rsid w:val="005344AA"/>
    <w:rsid w:val="0054220B"/>
    <w:rsid w:val="00556E9E"/>
    <w:rsid w:val="00590000"/>
    <w:rsid w:val="005B6835"/>
    <w:rsid w:val="005C5593"/>
    <w:rsid w:val="005E56CC"/>
    <w:rsid w:val="00601990"/>
    <w:rsid w:val="00633BFA"/>
    <w:rsid w:val="00656014"/>
    <w:rsid w:val="00682509"/>
    <w:rsid w:val="0069604A"/>
    <w:rsid w:val="006A6CB5"/>
    <w:rsid w:val="006D5DB7"/>
    <w:rsid w:val="006F7CCE"/>
    <w:rsid w:val="00702547"/>
    <w:rsid w:val="00717A0C"/>
    <w:rsid w:val="00720C98"/>
    <w:rsid w:val="00726A81"/>
    <w:rsid w:val="0078046A"/>
    <w:rsid w:val="007A53A0"/>
    <w:rsid w:val="00861422"/>
    <w:rsid w:val="00861A99"/>
    <w:rsid w:val="00862101"/>
    <w:rsid w:val="00880EB6"/>
    <w:rsid w:val="008A7F8A"/>
    <w:rsid w:val="008D0F80"/>
    <w:rsid w:val="008E0FA8"/>
    <w:rsid w:val="00916C9B"/>
    <w:rsid w:val="009201AA"/>
    <w:rsid w:val="00960313"/>
    <w:rsid w:val="009B3A9D"/>
    <w:rsid w:val="00A7055D"/>
    <w:rsid w:val="00A7719F"/>
    <w:rsid w:val="00AC7EE0"/>
    <w:rsid w:val="00AD58AD"/>
    <w:rsid w:val="00B419AD"/>
    <w:rsid w:val="00B42FA6"/>
    <w:rsid w:val="00B65296"/>
    <w:rsid w:val="00B66D60"/>
    <w:rsid w:val="00BA0519"/>
    <w:rsid w:val="00C612B2"/>
    <w:rsid w:val="00CC3B18"/>
    <w:rsid w:val="00E379D3"/>
    <w:rsid w:val="00E569F0"/>
    <w:rsid w:val="00E72242"/>
    <w:rsid w:val="00EE6686"/>
    <w:rsid w:val="00F8348C"/>
    <w:rsid w:val="00F92DA8"/>
    <w:rsid w:val="00FC29C1"/>
    <w:rsid w:val="00FD09B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31EF0"/>
  <w15:chartTrackingRefBased/>
  <w15:docId w15:val="{30A2321F-E404-4EC2-A1B0-7AC72EA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09B9"/>
    <w:pPr>
      <w:tabs>
        <w:tab w:val="left" w:pos="851"/>
        <w:tab w:val="left" w:pos="1304"/>
        <w:tab w:val="left" w:pos="2608"/>
        <w:tab w:val="left" w:pos="3912"/>
      </w:tabs>
      <w:spacing w:after="0" w:line="240" w:lineRule="auto"/>
    </w:pPr>
    <w:rPr>
      <w:rFonts w:cstheme="minorHAnsi"/>
      <w:sz w:val="20"/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uiPriority w:val="59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lear" w:pos="851"/>
        <w:tab w:val="clear" w:pos="1304"/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ruska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SM_mallipohja_ruska_v2018-06-25</Template>
  <TotalTime>7</TotalTime>
  <Pages>2</Pages>
  <Words>60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Vahervaara Noora SM</dc:creator>
  <cp:keywords/>
  <dc:description/>
  <cp:lastModifiedBy>Mielty Annika SM</cp:lastModifiedBy>
  <cp:revision>4</cp:revision>
  <dcterms:created xsi:type="dcterms:W3CDTF">2021-02-24T09:07:00Z</dcterms:created>
  <dcterms:modified xsi:type="dcterms:W3CDTF">2021-10-29T13:11:00Z</dcterms:modified>
</cp:coreProperties>
</file>